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9F" w:rsidRPr="009C2BB2" w:rsidRDefault="00487B49" w:rsidP="00B41AE5">
      <w:pPr>
        <w:spacing w:after="120" w:line="32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2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BB2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9C2BB2">
        <w:rPr>
          <w:rFonts w:ascii="Times New Roman" w:hAnsi="Times New Roman" w:cs="Times New Roman"/>
          <w:b/>
          <w:sz w:val="28"/>
          <w:szCs w:val="28"/>
        </w:rPr>
        <w:instrText xml:space="preserve"> MACROBUTTON  AcceptAllChangesShown [Click here and type the title] </w:instrText>
      </w:r>
      <w:r w:rsidRPr="009C2BB2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1D26A2" w:rsidRPr="009C2BB2" w:rsidRDefault="00B41AE5" w:rsidP="00B41AE5">
      <w:pPr>
        <w:kinsoku w:val="0"/>
        <w:spacing w:after="100" w:line="220" w:lineRule="exac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2BB2">
        <w:rPr>
          <w:rFonts w:ascii="Times New Roman" w:hAnsi="Times New Roman" w:cs="Times New Roman"/>
          <w:sz w:val="24"/>
          <w:szCs w:val="24"/>
        </w:rPr>
        <w:fldChar w:fldCharType="begin"/>
      </w:r>
      <w:r w:rsidRPr="009C2BB2">
        <w:rPr>
          <w:rFonts w:ascii="Times New Roman" w:hAnsi="Times New Roman" w:cs="Times New Roman"/>
          <w:sz w:val="24"/>
          <w:szCs w:val="24"/>
        </w:rPr>
        <w:instrText xml:space="preserve"> MACROBUTTON  AcceptAllChangesShown [Click here and type the authors. Please mark the presenter with *] </w:instrText>
      </w:r>
      <w:r w:rsidRPr="009C2BB2">
        <w:rPr>
          <w:rFonts w:ascii="Times New Roman" w:hAnsi="Times New Roman" w:cs="Times New Roman"/>
          <w:sz w:val="24"/>
          <w:szCs w:val="24"/>
        </w:rPr>
        <w:fldChar w:fldCharType="end"/>
      </w:r>
      <w:r w:rsidR="001D26A2" w:rsidRPr="009C2BB2">
        <w:rPr>
          <w:rFonts w:ascii="Times New Roman" w:hAnsi="Times New Roman" w:cs="Times New Roman"/>
          <w:sz w:val="24"/>
          <w:szCs w:val="24"/>
          <w:vertAlign w:val="superscript"/>
        </w:rPr>
        <w:t>123</w:t>
      </w:r>
    </w:p>
    <w:p w:rsidR="00261F59" w:rsidRPr="009C2BB2" w:rsidRDefault="00261F59" w:rsidP="001D26A2">
      <w:pPr>
        <w:spacing w:line="22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2BB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C2BB2">
        <w:rPr>
          <w:rFonts w:ascii="Times New Roman" w:hAnsi="Times New Roman" w:cs="Times New Roman"/>
          <w:sz w:val="24"/>
          <w:szCs w:val="24"/>
        </w:rPr>
        <w:fldChar w:fldCharType="begin"/>
      </w:r>
      <w:r w:rsidRPr="009C2BB2">
        <w:rPr>
          <w:rFonts w:ascii="Times New Roman" w:hAnsi="Times New Roman" w:cs="Times New Roman"/>
          <w:sz w:val="24"/>
          <w:szCs w:val="24"/>
        </w:rPr>
        <w:instrText xml:space="preserve"> MACROBUTTON  AcceptAllChangesShown [Address and e-mail address] </w:instrText>
      </w:r>
      <w:r w:rsidRPr="009C2BB2">
        <w:rPr>
          <w:rFonts w:ascii="Times New Roman" w:hAnsi="Times New Roman" w:cs="Times New Roman"/>
          <w:sz w:val="24"/>
          <w:szCs w:val="24"/>
        </w:rPr>
        <w:fldChar w:fldCharType="end"/>
      </w:r>
    </w:p>
    <w:p w:rsidR="001D26A2" w:rsidRPr="009C2BB2" w:rsidRDefault="001D26A2" w:rsidP="001D26A2">
      <w:pPr>
        <w:spacing w:line="22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2B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61F59" w:rsidRPr="009C2BB2">
        <w:rPr>
          <w:rFonts w:ascii="Times New Roman" w:hAnsi="Times New Roman" w:cs="Times New Roman"/>
          <w:sz w:val="24"/>
          <w:szCs w:val="24"/>
        </w:rPr>
        <w:fldChar w:fldCharType="begin"/>
      </w:r>
      <w:r w:rsidR="00261F59" w:rsidRPr="009C2BB2">
        <w:rPr>
          <w:rFonts w:ascii="Times New Roman" w:hAnsi="Times New Roman" w:cs="Times New Roman"/>
          <w:sz w:val="24"/>
          <w:szCs w:val="24"/>
        </w:rPr>
        <w:instrText xml:space="preserve"> MACROBUTTON  AcceptAllChangesShown [Address and e-mail address] </w:instrText>
      </w:r>
      <w:r w:rsidR="00261F59" w:rsidRPr="009C2BB2">
        <w:rPr>
          <w:rFonts w:ascii="Times New Roman" w:hAnsi="Times New Roman" w:cs="Times New Roman"/>
          <w:sz w:val="24"/>
          <w:szCs w:val="24"/>
        </w:rPr>
        <w:fldChar w:fldCharType="end"/>
      </w:r>
    </w:p>
    <w:p w:rsidR="001D26A2" w:rsidRPr="009C2BB2" w:rsidRDefault="001D26A2" w:rsidP="001D26A2">
      <w:pPr>
        <w:spacing w:line="22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2BB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61F59" w:rsidRPr="009C2BB2">
        <w:rPr>
          <w:rFonts w:ascii="Times New Roman" w:hAnsi="Times New Roman" w:cs="Times New Roman"/>
          <w:sz w:val="24"/>
          <w:szCs w:val="24"/>
        </w:rPr>
        <w:fldChar w:fldCharType="begin"/>
      </w:r>
      <w:r w:rsidR="00261F59" w:rsidRPr="009C2BB2">
        <w:rPr>
          <w:rFonts w:ascii="Times New Roman" w:hAnsi="Times New Roman" w:cs="Times New Roman"/>
          <w:sz w:val="24"/>
          <w:szCs w:val="24"/>
        </w:rPr>
        <w:instrText xml:space="preserve"> MACROBUTTON  AcceptAllChangesShown [Address and e-mail address] </w:instrText>
      </w:r>
      <w:r w:rsidR="00261F59" w:rsidRPr="009C2BB2">
        <w:rPr>
          <w:rFonts w:ascii="Times New Roman" w:hAnsi="Times New Roman" w:cs="Times New Roman"/>
          <w:sz w:val="24"/>
          <w:szCs w:val="24"/>
        </w:rPr>
        <w:fldChar w:fldCharType="end"/>
      </w:r>
    </w:p>
    <w:p w:rsidR="001D26A2" w:rsidRPr="009C2BB2" w:rsidRDefault="001D26A2" w:rsidP="001D26A2">
      <w:pPr>
        <w:spacing w:line="220" w:lineRule="exact"/>
        <w:ind w:firstLineChars="200" w:firstLine="420"/>
        <w:rPr>
          <w:rFonts w:ascii="Times New Roman" w:hAnsi="Times New Roman" w:cs="Times New Roman"/>
          <w:szCs w:val="21"/>
        </w:rPr>
      </w:pPr>
    </w:p>
    <w:p w:rsidR="001D26A2" w:rsidRPr="009C2BB2" w:rsidRDefault="009C2BB2" w:rsidP="009C2BB2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MACROBUTTON  AcceptAllChangesShown "[Click here and type Abstract]"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sectPr w:rsidR="001D26A2" w:rsidRPr="009C2BB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E7A" w:rsidRDefault="00057E7A" w:rsidP="001D26A2">
      <w:r>
        <w:separator/>
      </w:r>
    </w:p>
  </w:endnote>
  <w:endnote w:type="continuationSeparator" w:id="0">
    <w:p w:rsidR="00057E7A" w:rsidRDefault="00057E7A" w:rsidP="001D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E7A" w:rsidRDefault="00057E7A" w:rsidP="001D26A2">
      <w:r>
        <w:separator/>
      </w:r>
    </w:p>
  </w:footnote>
  <w:footnote w:type="continuationSeparator" w:id="0">
    <w:p w:rsidR="00057E7A" w:rsidRDefault="00057E7A" w:rsidP="001D2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A2" w:rsidRPr="001D26A2" w:rsidRDefault="001D26A2" w:rsidP="001D26A2">
    <w:pPr>
      <w:pStyle w:val="Header"/>
      <w:jc w:val="both"/>
      <w:rPr>
        <w:rFonts w:ascii="Times" w:hAnsi="Times" w:cs="Times"/>
      </w:rPr>
    </w:pPr>
    <w:r w:rsidRPr="001D26A2">
      <w:rPr>
        <w:rFonts w:ascii="Times" w:hAnsi="Times" w:cs="Times"/>
      </w:rPr>
      <w:t>ISI 2018 Abstract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49"/>
    <w:rsid w:val="00057E7A"/>
    <w:rsid w:val="0008688F"/>
    <w:rsid w:val="001D26A2"/>
    <w:rsid w:val="00261F59"/>
    <w:rsid w:val="00487B49"/>
    <w:rsid w:val="007C48EE"/>
    <w:rsid w:val="00933681"/>
    <w:rsid w:val="009C2BB2"/>
    <w:rsid w:val="00B41AE5"/>
    <w:rsid w:val="00FC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D26A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D2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D26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D26A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D2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D26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self\work\literature\isotope\oxygen%20isotope\project\ISI2018\ISI%202018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ISI 2018_template.dotx</Template>
  <TotalTime>20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xiaobin cao</dc:creator>
  <cp:lastModifiedBy>Yuyang He</cp:lastModifiedBy>
  <cp:revision>3</cp:revision>
  <dcterms:created xsi:type="dcterms:W3CDTF">2017-09-28T03:41:00Z</dcterms:created>
  <dcterms:modified xsi:type="dcterms:W3CDTF">2017-10-02T17:59:00Z</dcterms:modified>
</cp:coreProperties>
</file>